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B4836" w14:textId="77777777" w:rsidR="00C04C29" w:rsidRDefault="00C04C29" w:rsidP="00C04C29">
      <w:pPr>
        <w:jc w:val="center"/>
        <w:rPr>
          <w:rFonts w:ascii="Cambria" w:hAnsi="Cambria"/>
          <w:b/>
        </w:rPr>
      </w:pPr>
      <w:bookmarkStart w:id="0" w:name="_GoBack"/>
      <w:bookmarkEnd w:id="0"/>
      <w:r>
        <w:rPr>
          <w:rFonts w:ascii="Cambria" w:hAnsi="Cambria"/>
          <w:b/>
        </w:rPr>
        <w:t>Facilities and Resources Template</w:t>
      </w:r>
    </w:p>
    <w:p w14:paraId="4B3E25E5" w14:textId="77777777" w:rsidR="00C04C29" w:rsidRDefault="00C04C29" w:rsidP="00C04C29">
      <w:pPr>
        <w:rPr>
          <w:rFonts w:ascii="Cambria" w:hAnsi="Cambria"/>
        </w:rPr>
      </w:pPr>
    </w:p>
    <w:p w14:paraId="2A4099B6" w14:textId="77777777" w:rsidR="00C04C29" w:rsidRDefault="00C04C29" w:rsidP="00C04C29">
      <w:pPr>
        <w:pStyle w:val="instruction"/>
        <w:rPr>
          <w:rFonts w:ascii="Cambria" w:hAnsi="Cambria"/>
          <w:sz w:val="24"/>
          <w:szCs w:val="24"/>
        </w:rPr>
      </w:pPr>
      <w:r>
        <w:rPr>
          <w:rFonts w:ascii="Cambria" w:hAnsi="Cambria"/>
          <w:sz w:val="24"/>
          <w:szCs w:val="24"/>
        </w:rPr>
        <w:t>Identify the facilities to be used for each of the sections (Laboratory, Animal, Computer, Office, Clinical and Other).  If there is no applicable information, please write N/A. Where appropriate, include information concerning their capacities, pertinent capabilities, relative proximity and extent of availability to the project. Please describe only those resources that are directly applicable to the proposed work.</w:t>
      </w:r>
    </w:p>
    <w:p w14:paraId="0B559497" w14:textId="77777777" w:rsidR="00C04C29" w:rsidRDefault="00C04C29" w:rsidP="00C04C29">
      <w:pPr>
        <w:rPr>
          <w:rFonts w:ascii="Cambria" w:hAnsi="Cambria"/>
          <w:b/>
        </w:rPr>
      </w:pPr>
    </w:p>
    <w:p w14:paraId="6D32248B" w14:textId="77777777" w:rsidR="00C04C29" w:rsidRDefault="00C04C29" w:rsidP="00C04C29">
      <w:pPr>
        <w:rPr>
          <w:rFonts w:ascii="Cambria" w:hAnsi="Cambria"/>
          <w:b/>
        </w:rPr>
      </w:pPr>
      <w:r>
        <w:rPr>
          <w:rFonts w:ascii="Cambria" w:hAnsi="Cambria"/>
          <w:b/>
        </w:rPr>
        <w:t>Laboratory:</w:t>
      </w:r>
    </w:p>
    <w:p w14:paraId="37B0D179" w14:textId="77777777" w:rsidR="00C04C29" w:rsidRDefault="00C04C29" w:rsidP="00C04C29">
      <w:pPr>
        <w:rPr>
          <w:rFonts w:ascii="Cambria" w:hAnsi="Cambria"/>
        </w:rPr>
      </w:pPr>
    </w:p>
    <w:p w14:paraId="1560D4DE" w14:textId="77777777" w:rsidR="00C04C29" w:rsidRDefault="00C04C29" w:rsidP="00C04C29">
      <w:pPr>
        <w:rPr>
          <w:rFonts w:ascii="Cambria" w:hAnsi="Cambria"/>
        </w:rPr>
      </w:pPr>
    </w:p>
    <w:p w14:paraId="3ED30E2F" w14:textId="77777777" w:rsidR="00C04C29" w:rsidRDefault="00C04C29" w:rsidP="00C04C29">
      <w:pPr>
        <w:rPr>
          <w:rFonts w:ascii="Cambria" w:hAnsi="Cambria"/>
        </w:rPr>
      </w:pPr>
      <w:r>
        <w:rPr>
          <w:rFonts w:ascii="Cambria" w:hAnsi="Cambria"/>
          <w:b/>
        </w:rPr>
        <w:t>Clinical:</w:t>
      </w:r>
    </w:p>
    <w:p w14:paraId="41D3EA21" w14:textId="77777777" w:rsidR="00C04C29" w:rsidRDefault="00C04C29" w:rsidP="00C04C29">
      <w:pPr>
        <w:rPr>
          <w:rFonts w:ascii="Cambria" w:hAnsi="Cambria"/>
        </w:rPr>
      </w:pPr>
    </w:p>
    <w:p w14:paraId="79C9D1A5" w14:textId="77777777" w:rsidR="00C04C29" w:rsidRDefault="00C04C29" w:rsidP="00C04C29">
      <w:pPr>
        <w:rPr>
          <w:rFonts w:ascii="Cambria" w:hAnsi="Cambria"/>
        </w:rPr>
      </w:pPr>
    </w:p>
    <w:p w14:paraId="4E7CA917" w14:textId="77777777" w:rsidR="00C04C29" w:rsidRDefault="00C04C29" w:rsidP="00C04C29">
      <w:pPr>
        <w:rPr>
          <w:rFonts w:ascii="Cambria" w:hAnsi="Cambria"/>
          <w:b/>
        </w:rPr>
      </w:pPr>
      <w:r>
        <w:rPr>
          <w:rFonts w:ascii="Cambria" w:hAnsi="Cambria"/>
          <w:b/>
        </w:rPr>
        <w:t>Animal:</w:t>
      </w:r>
    </w:p>
    <w:p w14:paraId="1F6FC4D4" w14:textId="77777777" w:rsidR="00C04C29" w:rsidRDefault="00C04C29" w:rsidP="00C04C29">
      <w:pPr>
        <w:rPr>
          <w:rFonts w:ascii="Cambria" w:hAnsi="Cambria"/>
          <w:b/>
        </w:rPr>
      </w:pPr>
    </w:p>
    <w:p w14:paraId="1DDEBAF4" w14:textId="77777777" w:rsidR="00C04C29" w:rsidRDefault="00C04C29" w:rsidP="00C04C29">
      <w:pPr>
        <w:rPr>
          <w:rFonts w:ascii="Cambria" w:hAnsi="Cambria"/>
          <w:b/>
        </w:rPr>
      </w:pPr>
    </w:p>
    <w:p w14:paraId="04B6F67D" w14:textId="77777777" w:rsidR="00C04C29" w:rsidRDefault="00C04C29" w:rsidP="00C04C29">
      <w:pPr>
        <w:rPr>
          <w:rFonts w:ascii="Cambria" w:hAnsi="Cambria"/>
          <w:b/>
        </w:rPr>
      </w:pPr>
      <w:r>
        <w:rPr>
          <w:rFonts w:ascii="Cambria" w:hAnsi="Cambria"/>
          <w:b/>
        </w:rPr>
        <w:t>Computer:</w:t>
      </w:r>
    </w:p>
    <w:p w14:paraId="7A1AD6B3" w14:textId="77777777" w:rsidR="00C04C29" w:rsidRDefault="00C04C29" w:rsidP="00C04C29">
      <w:pPr>
        <w:rPr>
          <w:rFonts w:ascii="Cambria" w:hAnsi="Cambria"/>
        </w:rPr>
      </w:pPr>
    </w:p>
    <w:p w14:paraId="72AB8131" w14:textId="77777777" w:rsidR="00C04C29" w:rsidRDefault="00C04C29" w:rsidP="00C04C29">
      <w:pPr>
        <w:rPr>
          <w:rFonts w:ascii="Cambria" w:hAnsi="Cambria"/>
        </w:rPr>
      </w:pPr>
    </w:p>
    <w:p w14:paraId="388831DB" w14:textId="77777777" w:rsidR="00C04C29" w:rsidRDefault="00C04C29" w:rsidP="00C04C29">
      <w:pPr>
        <w:rPr>
          <w:rFonts w:ascii="Cambria" w:hAnsi="Cambria"/>
          <w:b/>
        </w:rPr>
      </w:pPr>
      <w:r>
        <w:rPr>
          <w:rFonts w:ascii="Cambria" w:hAnsi="Cambria"/>
          <w:b/>
        </w:rPr>
        <w:t>Office:</w:t>
      </w:r>
    </w:p>
    <w:p w14:paraId="5BED7E8A" w14:textId="77777777" w:rsidR="00C04C29" w:rsidRDefault="00C04C29" w:rsidP="00C04C29">
      <w:pPr>
        <w:rPr>
          <w:rFonts w:ascii="Cambria" w:hAnsi="Cambria"/>
          <w:b/>
        </w:rPr>
      </w:pPr>
    </w:p>
    <w:p w14:paraId="411C681F" w14:textId="77777777" w:rsidR="00C04C29" w:rsidRDefault="00C04C29" w:rsidP="00C04C29">
      <w:pPr>
        <w:rPr>
          <w:rFonts w:ascii="Cambria" w:hAnsi="Cambria"/>
          <w:b/>
        </w:rPr>
      </w:pPr>
    </w:p>
    <w:p w14:paraId="79D34DFE" w14:textId="77777777" w:rsidR="00C04C29" w:rsidRDefault="00C04C29" w:rsidP="00C04C29">
      <w:pPr>
        <w:rPr>
          <w:rFonts w:ascii="Cambria" w:hAnsi="Cambria"/>
          <w:b/>
        </w:rPr>
      </w:pPr>
      <w:r>
        <w:rPr>
          <w:rFonts w:ascii="Cambria" w:hAnsi="Cambria"/>
          <w:b/>
        </w:rPr>
        <w:t xml:space="preserve">Other: </w:t>
      </w:r>
      <w:r>
        <w:rPr>
          <w:rFonts w:ascii="Cambria" w:hAnsi="Cambria"/>
        </w:rPr>
        <w:t>(</w:t>
      </w:r>
      <w:r>
        <w:rPr>
          <w:rFonts w:ascii="Cambria" w:hAnsi="Cambria"/>
          <w:i/>
        </w:rPr>
        <w:t>NOTE: This space may be used to outline the institutional/intellectual environment available for your project.)</w:t>
      </w:r>
    </w:p>
    <w:p w14:paraId="3A63F638" w14:textId="77777777" w:rsidR="00C04C29" w:rsidRDefault="00C04C29" w:rsidP="00C04C29">
      <w:pPr>
        <w:rPr>
          <w:rFonts w:ascii="Georgia" w:hAnsi="Georgia"/>
          <w:b/>
          <w:sz w:val="22"/>
          <w:szCs w:val="22"/>
        </w:rPr>
      </w:pPr>
    </w:p>
    <w:p w14:paraId="27E9A061" w14:textId="77777777" w:rsidR="00A41D4A" w:rsidRDefault="00A41D4A" w:rsidP="00C42893">
      <w:pPr>
        <w:pStyle w:val="LongFormText"/>
      </w:pPr>
    </w:p>
    <w:sectPr w:rsidR="00A41D4A" w:rsidSect="00204297">
      <w:headerReference w:type="default" r:id="rId11"/>
      <w:pgSz w:w="12240" w:h="15840"/>
      <w:pgMar w:top="252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3F368" w14:textId="77777777" w:rsidR="00C04C29" w:rsidRDefault="00C04C29" w:rsidP="00204297">
      <w:r>
        <w:separator/>
      </w:r>
    </w:p>
  </w:endnote>
  <w:endnote w:type="continuationSeparator" w:id="0">
    <w:p w14:paraId="531626ED" w14:textId="77777777" w:rsidR="00C04C29" w:rsidRDefault="00C04C29" w:rsidP="00204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CB0D1" w14:textId="77777777" w:rsidR="00C04C29" w:rsidRDefault="00C04C29" w:rsidP="00204297">
      <w:r>
        <w:separator/>
      </w:r>
    </w:p>
  </w:footnote>
  <w:footnote w:type="continuationSeparator" w:id="0">
    <w:p w14:paraId="6C49A076" w14:textId="77777777" w:rsidR="00C04C29" w:rsidRDefault="00C04C29" w:rsidP="00204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E8F3C" w14:textId="77777777" w:rsidR="00204297" w:rsidRDefault="00204297">
    <w:pPr>
      <w:pStyle w:val="Header"/>
    </w:pPr>
    <w:r>
      <w:rPr>
        <w:noProof/>
      </w:rPr>
      <w:drawing>
        <wp:anchor distT="0" distB="0" distL="114300" distR="114300" simplePos="0" relativeHeight="251658240" behindDoc="1" locked="1" layoutInCell="1" allowOverlap="1" wp14:anchorId="0835C99B" wp14:editId="1283FC87">
          <wp:simplePos x="0" y="0"/>
          <wp:positionH relativeFrom="page">
            <wp:posOffset>0</wp:posOffset>
          </wp:positionH>
          <wp:positionV relativeFrom="page">
            <wp:posOffset>0</wp:posOffset>
          </wp:positionV>
          <wp:extent cx="7772695" cy="10049256"/>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695" cy="1004925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4"/>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C29"/>
    <w:rsid w:val="00031919"/>
    <w:rsid w:val="00053765"/>
    <w:rsid w:val="00204297"/>
    <w:rsid w:val="002866EE"/>
    <w:rsid w:val="00344984"/>
    <w:rsid w:val="003B3197"/>
    <w:rsid w:val="004D6BCA"/>
    <w:rsid w:val="009B2E66"/>
    <w:rsid w:val="00A41D4A"/>
    <w:rsid w:val="00B12E97"/>
    <w:rsid w:val="00B42E20"/>
    <w:rsid w:val="00C04C29"/>
    <w:rsid w:val="00C42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5577A"/>
  <w15:chartTrackingRefBased/>
  <w15:docId w15:val="{1860C07C-B0CC-44F0-B48A-1688DB58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C29"/>
    <w:pPr>
      <w:autoSpaceDE w:val="0"/>
      <w:autoSpaceDN w:val="0"/>
    </w:pPr>
    <w:rPr>
      <w:rFonts w:ascii="Times" w:hAnsi="Times"/>
      <w:sz w:val="24"/>
      <w:szCs w:val="24"/>
    </w:rPr>
  </w:style>
  <w:style w:type="paragraph" w:styleId="Heading1">
    <w:name w:val="heading 1"/>
    <w:aliases w:val="Header 2"/>
    <w:basedOn w:val="Normal"/>
    <w:next w:val="Normal"/>
    <w:link w:val="Heading1Char"/>
    <w:uiPriority w:val="2"/>
    <w:qFormat/>
    <w:rsid w:val="009B2E66"/>
    <w:pPr>
      <w:autoSpaceDE/>
      <w:autoSpaceDN/>
      <w:spacing w:after="240" w:line="360" w:lineRule="auto"/>
      <w:outlineLvl w:val="0"/>
    </w:pPr>
    <w:rPr>
      <w:rFonts w:ascii="Arial" w:hAnsi="Arial" w:cs="Arial"/>
      <w:b/>
      <w:color w:val="000000"/>
      <w:sz w:val="56"/>
      <w:szCs w:val="56"/>
    </w:rPr>
  </w:style>
  <w:style w:type="paragraph" w:styleId="Heading2">
    <w:name w:val="heading 2"/>
    <w:aliases w:val="Header 2 Alt"/>
    <w:basedOn w:val="Normal"/>
    <w:next w:val="Normal"/>
    <w:link w:val="Heading2Char"/>
    <w:uiPriority w:val="2"/>
    <w:qFormat/>
    <w:rsid w:val="009B2E66"/>
    <w:pPr>
      <w:autoSpaceDE/>
      <w:autoSpaceDN/>
      <w:spacing w:after="240" w:line="360" w:lineRule="auto"/>
      <w:outlineLvl w:val="1"/>
    </w:pPr>
    <w:rPr>
      <w:rFonts w:ascii="Georgia" w:hAnsi="Georgia" w:cs="Arial"/>
      <w:i/>
      <w:color w:val="69BADF"/>
      <w:sz w:val="56"/>
      <w:szCs w:val="56"/>
    </w:rPr>
  </w:style>
  <w:style w:type="paragraph" w:styleId="Heading3">
    <w:name w:val="heading 3"/>
    <w:aliases w:val="Header 3"/>
    <w:basedOn w:val="Normal"/>
    <w:next w:val="Normal"/>
    <w:link w:val="Heading3Char"/>
    <w:uiPriority w:val="2"/>
    <w:unhideWhenUsed/>
    <w:qFormat/>
    <w:rsid w:val="00B12E97"/>
    <w:pPr>
      <w:autoSpaceDE/>
      <w:autoSpaceDN/>
      <w:spacing w:after="240" w:line="360" w:lineRule="auto"/>
      <w:outlineLvl w:val="2"/>
    </w:pPr>
    <w:rPr>
      <w:rFonts w:ascii="Arial" w:hAnsi="Arial" w:cs="Arial"/>
      <w:color w:val="000000"/>
      <w:sz w:val="44"/>
      <w:szCs w:val="44"/>
    </w:rPr>
  </w:style>
  <w:style w:type="paragraph" w:styleId="Heading4">
    <w:name w:val="heading 4"/>
    <w:aliases w:val="Header 4"/>
    <w:basedOn w:val="Normal"/>
    <w:next w:val="Normal"/>
    <w:link w:val="Heading4Char"/>
    <w:uiPriority w:val="2"/>
    <w:unhideWhenUsed/>
    <w:qFormat/>
    <w:rsid w:val="009B2E66"/>
    <w:pPr>
      <w:autoSpaceDE/>
      <w:autoSpaceDN/>
      <w:spacing w:after="240" w:line="360" w:lineRule="auto"/>
      <w:outlineLvl w:val="3"/>
    </w:pPr>
    <w:rPr>
      <w:rFonts w:ascii="Arial" w:hAnsi="Arial" w:cs="Arial"/>
      <w:b/>
      <w:color w:val="000000"/>
      <w:sz w:val="36"/>
      <w:szCs w:val="36"/>
    </w:rPr>
  </w:style>
  <w:style w:type="paragraph" w:styleId="Heading5">
    <w:name w:val="heading 5"/>
    <w:aliases w:val="Header 5"/>
    <w:basedOn w:val="Normal"/>
    <w:next w:val="Normal"/>
    <w:link w:val="Heading5Char"/>
    <w:uiPriority w:val="2"/>
    <w:unhideWhenUsed/>
    <w:qFormat/>
    <w:rsid w:val="009B2E66"/>
    <w:pPr>
      <w:autoSpaceDE/>
      <w:autoSpaceDN/>
      <w:spacing w:after="240" w:line="360" w:lineRule="auto"/>
      <w:outlineLvl w:val="4"/>
    </w:pPr>
    <w:rPr>
      <w:rFonts w:ascii="Arial" w:hAnsi="Arial" w:cs="Arial"/>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gFormText">
    <w:name w:val="Long Form Text"/>
    <w:basedOn w:val="Normal"/>
    <w:link w:val="LongFormTextChar"/>
    <w:qFormat/>
    <w:rsid w:val="002866EE"/>
    <w:pPr>
      <w:autoSpaceDE/>
      <w:autoSpaceDN/>
      <w:spacing w:after="240" w:line="360" w:lineRule="auto"/>
      <w:ind w:firstLine="720"/>
    </w:pPr>
    <w:rPr>
      <w:rFonts w:ascii="Georgia" w:hAnsi="Georgia" w:cs="Arial"/>
      <w:color w:val="000000"/>
    </w:rPr>
  </w:style>
  <w:style w:type="character" w:customStyle="1" w:styleId="LongFormTextChar">
    <w:name w:val="Long Form Text Char"/>
    <w:basedOn w:val="DefaultParagraphFont"/>
    <w:link w:val="LongFormText"/>
    <w:rsid w:val="00C42893"/>
    <w:rPr>
      <w:rFonts w:ascii="Georgia" w:hAnsi="Georgia" w:cs="Arial"/>
      <w:color w:val="000000"/>
      <w:sz w:val="24"/>
      <w:szCs w:val="24"/>
    </w:rPr>
  </w:style>
  <w:style w:type="paragraph" w:customStyle="1" w:styleId="ShortFormText">
    <w:name w:val="Short Form Text"/>
    <w:basedOn w:val="Normal"/>
    <w:link w:val="ShortFormTextChar"/>
    <w:qFormat/>
    <w:rsid w:val="002866EE"/>
    <w:pPr>
      <w:autoSpaceDE/>
      <w:autoSpaceDN/>
      <w:spacing w:after="240" w:line="360" w:lineRule="auto"/>
    </w:pPr>
    <w:rPr>
      <w:rFonts w:ascii="Arial" w:hAnsi="Arial" w:cs="Arial"/>
      <w:color w:val="000000"/>
    </w:rPr>
  </w:style>
  <w:style w:type="character" w:customStyle="1" w:styleId="ShortFormTextChar">
    <w:name w:val="Short Form Text Char"/>
    <w:basedOn w:val="DefaultParagraphFont"/>
    <w:link w:val="ShortFormText"/>
    <w:rsid w:val="00C42893"/>
    <w:rPr>
      <w:rFonts w:ascii="Arial" w:hAnsi="Arial" w:cs="Arial"/>
      <w:color w:val="000000"/>
      <w:sz w:val="24"/>
      <w:szCs w:val="24"/>
    </w:rPr>
  </w:style>
  <w:style w:type="character" w:customStyle="1" w:styleId="Heading1Char">
    <w:name w:val="Heading 1 Char"/>
    <w:aliases w:val="Header 2 Char"/>
    <w:basedOn w:val="DefaultParagraphFont"/>
    <w:link w:val="Heading1"/>
    <w:uiPriority w:val="2"/>
    <w:rsid w:val="009B2E66"/>
    <w:rPr>
      <w:rFonts w:ascii="Arial" w:hAnsi="Arial" w:cs="Arial"/>
      <w:b/>
      <w:color w:val="000000"/>
      <w:sz w:val="56"/>
      <w:szCs w:val="56"/>
    </w:rPr>
  </w:style>
  <w:style w:type="character" w:customStyle="1" w:styleId="Heading2Char">
    <w:name w:val="Heading 2 Char"/>
    <w:aliases w:val="Header 2 Alt Char"/>
    <w:basedOn w:val="DefaultParagraphFont"/>
    <w:link w:val="Heading2"/>
    <w:uiPriority w:val="2"/>
    <w:rsid w:val="009B2E66"/>
    <w:rPr>
      <w:rFonts w:ascii="Georgia" w:hAnsi="Georgia" w:cs="Arial"/>
      <w:i/>
      <w:color w:val="69BADF"/>
      <w:sz w:val="56"/>
      <w:szCs w:val="56"/>
    </w:rPr>
  </w:style>
  <w:style w:type="character" w:customStyle="1" w:styleId="Heading3Char">
    <w:name w:val="Heading 3 Char"/>
    <w:aliases w:val="Header 3 Char"/>
    <w:basedOn w:val="DefaultParagraphFont"/>
    <w:link w:val="Heading3"/>
    <w:uiPriority w:val="2"/>
    <w:rsid w:val="00B12E97"/>
    <w:rPr>
      <w:rFonts w:ascii="Arial" w:hAnsi="Arial" w:cs="Arial"/>
      <w:color w:val="000000"/>
      <w:sz w:val="44"/>
      <w:szCs w:val="44"/>
    </w:rPr>
  </w:style>
  <w:style w:type="character" w:customStyle="1" w:styleId="Heading4Char">
    <w:name w:val="Heading 4 Char"/>
    <w:aliases w:val="Header 4 Char"/>
    <w:basedOn w:val="DefaultParagraphFont"/>
    <w:link w:val="Heading4"/>
    <w:uiPriority w:val="2"/>
    <w:rsid w:val="009B2E66"/>
    <w:rPr>
      <w:rFonts w:ascii="Arial" w:hAnsi="Arial" w:cs="Arial"/>
      <w:b/>
      <w:color w:val="000000"/>
      <w:sz w:val="36"/>
      <w:szCs w:val="36"/>
    </w:rPr>
  </w:style>
  <w:style w:type="character" w:customStyle="1" w:styleId="Heading5Char">
    <w:name w:val="Heading 5 Char"/>
    <w:aliases w:val="Header 5 Char"/>
    <w:basedOn w:val="DefaultParagraphFont"/>
    <w:link w:val="Heading5"/>
    <w:uiPriority w:val="2"/>
    <w:rsid w:val="009B2E66"/>
    <w:rPr>
      <w:rFonts w:ascii="Arial" w:hAnsi="Arial" w:cs="Arial"/>
      <w:color w:val="000000"/>
      <w:sz w:val="32"/>
      <w:szCs w:val="32"/>
    </w:rPr>
  </w:style>
  <w:style w:type="paragraph" w:styleId="Title">
    <w:name w:val="Title"/>
    <w:aliases w:val="Header 1"/>
    <w:basedOn w:val="Normal"/>
    <w:next w:val="Normal"/>
    <w:link w:val="TitleChar"/>
    <w:uiPriority w:val="2"/>
    <w:qFormat/>
    <w:rsid w:val="009B2E66"/>
    <w:pPr>
      <w:autoSpaceDE/>
      <w:autoSpaceDN/>
      <w:spacing w:after="240" w:line="360" w:lineRule="auto"/>
    </w:pPr>
    <w:rPr>
      <w:rFonts w:ascii="Arial" w:hAnsi="Arial" w:cs="Arial"/>
      <w:b/>
      <w:color w:val="000000"/>
      <w:sz w:val="72"/>
      <w:szCs w:val="72"/>
    </w:rPr>
  </w:style>
  <w:style w:type="character" w:customStyle="1" w:styleId="TitleChar">
    <w:name w:val="Title Char"/>
    <w:aliases w:val="Header 1 Char"/>
    <w:basedOn w:val="DefaultParagraphFont"/>
    <w:link w:val="Title"/>
    <w:uiPriority w:val="2"/>
    <w:rsid w:val="009B2E66"/>
    <w:rPr>
      <w:rFonts w:ascii="Arial" w:hAnsi="Arial" w:cs="Arial"/>
      <w:b/>
      <w:color w:val="000000"/>
      <w:sz w:val="72"/>
      <w:szCs w:val="72"/>
    </w:rPr>
  </w:style>
  <w:style w:type="character" w:styleId="Emphasis">
    <w:name w:val="Emphasis"/>
    <w:basedOn w:val="DefaultParagraphFont"/>
    <w:uiPriority w:val="1"/>
    <w:unhideWhenUsed/>
    <w:qFormat/>
    <w:rsid w:val="002866EE"/>
    <w:rPr>
      <w:i/>
      <w:iCs/>
    </w:rPr>
  </w:style>
  <w:style w:type="paragraph" w:styleId="ListParagraph">
    <w:name w:val="List Paragraph"/>
    <w:basedOn w:val="Normal"/>
    <w:uiPriority w:val="34"/>
    <w:unhideWhenUsed/>
    <w:qFormat/>
    <w:rsid w:val="002866EE"/>
    <w:pPr>
      <w:autoSpaceDE/>
      <w:autoSpaceDN/>
      <w:spacing w:after="240" w:line="360" w:lineRule="auto"/>
      <w:ind w:left="720" w:firstLine="720"/>
      <w:contextualSpacing/>
    </w:pPr>
    <w:rPr>
      <w:rFonts w:asciiTheme="minorHAnsi" w:hAnsiTheme="minorHAnsi"/>
    </w:rPr>
  </w:style>
  <w:style w:type="paragraph" w:styleId="Header">
    <w:name w:val="header"/>
    <w:basedOn w:val="Normal"/>
    <w:link w:val="HeaderChar"/>
    <w:uiPriority w:val="99"/>
    <w:unhideWhenUsed/>
    <w:rsid w:val="00204297"/>
    <w:pPr>
      <w:tabs>
        <w:tab w:val="center" w:pos="4680"/>
        <w:tab w:val="right" w:pos="9360"/>
      </w:tabs>
      <w:autoSpaceDE/>
      <w:autoSpaceDN/>
      <w:ind w:firstLine="720"/>
    </w:pPr>
    <w:rPr>
      <w:rFonts w:asciiTheme="minorHAnsi" w:hAnsiTheme="minorHAnsi"/>
    </w:rPr>
  </w:style>
  <w:style w:type="character" w:customStyle="1" w:styleId="HeaderChar">
    <w:name w:val="Header Char"/>
    <w:basedOn w:val="DefaultParagraphFont"/>
    <w:link w:val="Header"/>
    <w:uiPriority w:val="99"/>
    <w:rsid w:val="00204297"/>
    <w:rPr>
      <w:rFonts w:asciiTheme="minorHAnsi" w:hAnsiTheme="minorHAnsi"/>
      <w:sz w:val="24"/>
      <w:szCs w:val="24"/>
    </w:rPr>
  </w:style>
  <w:style w:type="paragraph" w:styleId="Footer">
    <w:name w:val="footer"/>
    <w:basedOn w:val="Normal"/>
    <w:link w:val="FooterChar"/>
    <w:uiPriority w:val="99"/>
    <w:unhideWhenUsed/>
    <w:rsid w:val="00204297"/>
    <w:pPr>
      <w:tabs>
        <w:tab w:val="center" w:pos="4680"/>
        <w:tab w:val="right" w:pos="9360"/>
      </w:tabs>
      <w:autoSpaceDE/>
      <w:autoSpaceDN/>
      <w:ind w:firstLine="720"/>
    </w:pPr>
    <w:rPr>
      <w:rFonts w:asciiTheme="minorHAnsi" w:hAnsiTheme="minorHAnsi"/>
    </w:rPr>
  </w:style>
  <w:style w:type="character" w:customStyle="1" w:styleId="FooterChar">
    <w:name w:val="Footer Char"/>
    <w:basedOn w:val="DefaultParagraphFont"/>
    <w:link w:val="Footer"/>
    <w:uiPriority w:val="99"/>
    <w:rsid w:val="00204297"/>
    <w:rPr>
      <w:rFonts w:asciiTheme="minorHAnsi" w:hAnsiTheme="minorHAnsi"/>
      <w:sz w:val="24"/>
      <w:szCs w:val="24"/>
    </w:rPr>
  </w:style>
  <w:style w:type="paragraph" w:customStyle="1" w:styleId="instruction">
    <w:name w:val="instruction"/>
    <w:basedOn w:val="Normal"/>
    <w:rsid w:val="00C04C29"/>
    <w:pPr>
      <w:tabs>
        <w:tab w:val="left" w:pos="360"/>
      </w:tabs>
      <w:autoSpaceDE/>
      <w:autoSpaceDN/>
      <w:spacing w:after="120"/>
    </w:pPr>
    <w:rPr>
      <w:rFonts w:ascii="Times New Roman" w:hAnsi="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41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gainstitute.sharepoint.com/AGA%20Forms/AGA%20Logo%20Template.dotx" TargetMode="External"/></Relationships>
</file>

<file path=word/theme/theme1.xml><?xml version="1.0" encoding="utf-8"?>
<a:theme xmlns:a="http://schemas.openxmlformats.org/drawingml/2006/main" name="Office Theme">
  <a:themeElements>
    <a:clrScheme name="AGA Office">
      <a:dk1>
        <a:srgbClr val="122033"/>
      </a:dk1>
      <a:lt1>
        <a:srgbClr val="F2F6F8"/>
      </a:lt1>
      <a:dk2>
        <a:srgbClr val="00588A"/>
      </a:dk2>
      <a:lt2>
        <a:srgbClr val="DCDDDE"/>
      </a:lt2>
      <a:accent1>
        <a:srgbClr val="69BADF"/>
      </a:accent1>
      <a:accent2>
        <a:srgbClr val="ABE1FA"/>
      </a:accent2>
      <a:accent3>
        <a:srgbClr val="678598"/>
      </a:accent3>
      <a:accent4>
        <a:srgbClr val="FAA61A"/>
      </a:accent4>
      <a:accent5>
        <a:srgbClr val="67952E"/>
      </a:accent5>
      <a:accent6>
        <a:srgbClr val="94A3AC"/>
      </a:accent6>
      <a:hlink>
        <a:srgbClr val="8FB0C5"/>
      </a:hlink>
      <a:folHlink>
        <a:srgbClr val="C8DA2B"/>
      </a:folHlink>
    </a:clrScheme>
    <a:fontScheme name="AGA Fonts">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8d4a0c5-33ec-4928-8e45-670426dd48cb">QNDMQYECQWNR-1362744041-2250</_dlc_DocId>
    <TaxCatchAll xmlns="78d4a0c5-33ec-4928-8e45-670426dd48cb">
      <Value>1</Value>
    </TaxCatchAll>
    <_dlc_DocIdUrl xmlns="78d4a0c5-33ec-4928-8e45-670426dd48cb">
      <Url>https://againstitute.sharepoint.com/departments/resinn/_layouts/15/DocIdRedir.aspx?ID=QNDMQYECQWNR-1362744041-2250</Url>
      <Description>QNDMQYECQWNR-1362744041-2250</Description>
    </_dlc_DocIdUrl>
    <n72d6e1ad2f548469a335e4f7ad861af xmlns="78d4a0c5-33ec-4928-8e45-670426dd48cb">
      <Terms xmlns="http://schemas.microsoft.com/office/infopath/2007/PartnerControls"/>
    </n72d6e1ad2f548469a335e4f7ad861af>
    <SMTotalFileCount xmlns="78d4a0c5-33ec-4928-8e45-670426dd48cb" xsi:nil="true"/>
    <_ip_UnifiedCompliancePolicyUIAction xmlns="http://schemas.microsoft.com/sharepoint/v3" xsi:nil="true"/>
    <AGA_x0020_Date xmlns="78d4a0c5-33ec-4928-8e45-670426dd48cb">2019-05-31T14:33:07+00:00</AGA_x0020_Date>
    <ceaaf5b1b9e94646a794f915291db90e xmlns="78d4a0c5-33ec-4928-8e45-670426dd48cb">
      <Terms xmlns="http://schemas.microsoft.com/office/infopath/2007/PartnerControls"/>
    </ceaaf5b1b9e94646a794f915291db90e>
    <_ip_UnifiedCompliancePolicyProperties xmlns="http://schemas.microsoft.com/sharepoint/v3" xsi:nil="true"/>
    <l6cc4e919de44b18864ddb579b0fa407 xmlns="78d4a0c5-33ec-4928-8e45-670426dd48cb">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f6a7a22e-a4e0-4305-afe8-a7d5bf291000</TermId>
        </TermInfo>
      </Terms>
    </l6cc4e919de44b18864ddb579b0fa407>
  </documentManagement>
</p:properties>
</file>

<file path=customXml/item4.xml><?xml version="1.0" encoding="utf-8"?>
<ct:contentTypeSchema xmlns:ct="http://schemas.microsoft.com/office/2006/metadata/contentType" xmlns:ma="http://schemas.microsoft.com/office/2006/metadata/properties/metaAttributes" ct:_="" ma:_="" ma:contentTypeName="AGA Document" ma:contentTypeID="0x010100E024E1DB7BC09147A9E6F0438F457754008704D60F4001BF41AC087B68D487AD82" ma:contentTypeVersion="580" ma:contentTypeDescription="" ma:contentTypeScope="" ma:versionID="a97a791a7ced1be89983c4e5e6646afa">
  <xsd:schema xmlns:xsd="http://www.w3.org/2001/XMLSchema" xmlns:xs="http://www.w3.org/2001/XMLSchema" xmlns:p="http://schemas.microsoft.com/office/2006/metadata/properties" xmlns:ns1="http://schemas.microsoft.com/sharepoint/v3" xmlns:ns2="78d4a0c5-33ec-4928-8e45-670426dd48cb" xmlns:ns4="d47fb990-b6fc-414c-a909-205cd57ab06a" targetNamespace="http://schemas.microsoft.com/office/2006/metadata/properties" ma:root="true" ma:fieldsID="8b5dfa25668cbe6fa6494988ecf6310a" ns1:_="" ns2:_="" ns4:_="">
    <xsd:import namespace="http://schemas.microsoft.com/sharepoint/v3"/>
    <xsd:import namespace="78d4a0c5-33ec-4928-8e45-670426dd48cb"/>
    <xsd:import namespace="d47fb990-b6fc-414c-a909-205cd57ab06a"/>
    <xsd:element name="properties">
      <xsd:complexType>
        <xsd:sequence>
          <xsd:element name="documentManagement">
            <xsd:complexType>
              <xsd:all>
                <xsd:element ref="ns2:AGA_x0020_Date" minOccurs="0"/>
                <xsd:element ref="ns2:n72d6e1ad2f548469a335e4f7ad861af" minOccurs="0"/>
                <xsd:element ref="ns2:TaxCatchAll" minOccurs="0"/>
                <xsd:element ref="ns2:TaxCatchAllLabel" minOccurs="0"/>
                <xsd:element ref="ns2:l6cc4e919de44b18864ddb579b0fa407" minOccurs="0"/>
                <xsd:element ref="ns2:ceaaf5b1b9e94646a794f915291db90e" minOccurs="0"/>
                <xsd:element ref="ns2:SharedWithUsers" minOccurs="0"/>
                <xsd:element ref="ns2:SharedWithDetails" minOccurs="0"/>
                <xsd:element ref="ns2:_dlc_DocId" minOccurs="0"/>
                <xsd:element ref="ns2:_dlc_DocIdUrl" minOccurs="0"/>
                <xsd:element ref="ns2:_dlc_DocIdPersistId" minOccurs="0"/>
                <xsd:element ref="ns2:SMTotalFileCount"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3" nillable="true" ma:displayName="Unified Compliance Policy Properties" ma:hidden="true" ma:internalName="_ip_UnifiedCompliancePolicyProperties">
      <xsd:simpleType>
        <xsd:restriction base="dms:Note"/>
      </xsd:simpleType>
    </xsd:element>
    <xsd:element name="_ip_UnifiedCompliancePolicyUIAction" ma:index="3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4a0c5-33ec-4928-8e45-670426dd48cb" elementFormDefault="qualified">
    <xsd:import namespace="http://schemas.microsoft.com/office/2006/documentManagement/types"/>
    <xsd:import namespace="http://schemas.microsoft.com/office/infopath/2007/PartnerControls"/>
    <xsd:element name="AGA_x0020_Date" ma:index="5" nillable="true" ma:displayName="AGA Date" ma:default="[today]" ma:format="DateTime" ma:internalName="AGA_x0020_Date">
      <xsd:simpleType>
        <xsd:restriction base="dms:DateTime"/>
      </xsd:simpleType>
    </xsd:element>
    <xsd:element name="n72d6e1ad2f548469a335e4f7ad861af" ma:index="6" nillable="true" ma:taxonomy="true" ma:internalName="n72d6e1ad2f548469a335e4f7ad861af" ma:taxonomyFieldName="AGA_x0020_Document_x0020_Type" ma:displayName="AGA Document Type" ma:default="" ma:fieldId="{772d6e1a-d2f5-4846-9a33-5e4f7ad861af}" ma:sspId="c2db710e-d72f-40e2-8060-c5acf9b51c70" ma:termSetId="276b1c40-b5f1-444f-beca-ef72e715d5d0" ma:anchorId="00000000-0000-0000-0000-000000000000" ma:open="false" ma:isKeyword="false">
      <xsd:complexType>
        <xsd:sequence>
          <xsd:element ref="pc:Terms" minOccurs="0" maxOccurs="1"/>
        </xsd:sequence>
      </xsd:complexType>
    </xsd:element>
    <xsd:element name="TaxCatchAll" ma:index="7" nillable="true" ma:displayName="Taxonomy Catch All Column" ma:description="" ma:hidden="true" ma:list="{1269b5f3-512e-4d98-8cc1-39b5d6b91aaf}" ma:internalName="TaxCatchAll" ma:showField="CatchAllData" ma:web="78d4a0c5-33ec-4928-8e45-670426dd48cb">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1269b5f3-512e-4d98-8cc1-39b5d6b91aaf}" ma:internalName="TaxCatchAllLabel" ma:readOnly="true" ma:showField="CatchAllDataLabel" ma:web="78d4a0c5-33ec-4928-8e45-670426dd48cb">
      <xsd:complexType>
        <xsd:complexContent>
          <xsd:extension base="dms:MultiChoiceLookup">
            <xsd:sequence>
              <xsd:element name="Value" type="dms:Lookup" maxOccurs="unbounded" minOccurs="0" nillable="true"/>
            </xsd:sequence>
          </xsd:extension>
        </xsd:complexContent>
      </xsd:complexType>
    </xsd:element>
    <xsd:element name="l6cc4e919de44b18864ddb579b0fa407" ma:index="12" nillable="true" ma:taxonomy="true" ma:internalName="l6cc4e919de44b18864ddb579b0fa407" ma:taxonomyFieldName="AGA_x0020_Year" ma:displayName="AGA Year" ma:default="1;#2015|f6a7a22e-a4e0-4305-afe8-a7d5bf291000" ma:fieldId="{56cc4e91-9de4-4b18-864d-db579b0fa407}" ma:sspId="c2db710e-d72f-40e2-8060-c5acf9b51c70" ma:termSetId="bdef4aa0-52d5-4e7e-a824-aab5573173d0" ma:anchorId="00000000-0000-0000-0000-000000000000" ma:open="false" ma:isKeyword="false">
      <xsd:complexType>
        <xsd:sequence>
          <xsd:element ref="pc:Terms" minOccurs="0" maxOccurs="1"/>
        </xsd:sequence>
      </xsd:complexType>
    </xsd:element>
    <xsd:element name="ceaaf5b1b9e94646a794f915291db90e" ma:index="14" nillable="true" ma:taxonomy="true" ma:internalName="ceaaf5b1b9e94646a794f915291db90e" ma:taxonomyFieldName="AGA_x0020_Project_x0020_Code" ma:displayName="AGA Program" ma:default="" ma:fieldId="{ceaaf5b1-b9e9-4646-a794-f915291db90e}" ma:taxonomyMulti="true" ma:sspId="c2db710e-d72f-40e2-8060-c5acf9b51c70" ma:termSetId="6cb6afd9-8df9-4ed4-b1a8-38ee20319eae" ma:anchorId="00000000-0000-0000-0000-000000000000" ma:open="true" ma:isKeyword="false">
      <xsd:complexType>
        <xsd:sequence>
          <xsd:element ref="pc:Terms" minOccurs="0" maxOccurs="1"/>
        </xsd:sequence>
      </xsd:complex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SMTotalFileCount" ma:index="23" nillable="true" ma:displayName="SMTotalFileCount" ma:hidden="true" ma:internalName="SMTotalFileCount0" ma:readOnly="false">
      <xsd:simpleType>
        <xsd:restriction base="dms:Text">
          <xsd:maxLength value="255"/>
        </xsd:restriction>
      </xsd:simpleType>
    </xsd:element>
    <xsd:element name="LastSharedByUser" ma:index="24" nillable="true" ma:displayName="Last Shared By User" ma:description="" ma:internalName="LastSharedByUser" ma:readOnly="true">
      <xsd:simpleType>
        <xsd:restriction base="dms:Note">
          <xsd:maxLength value="255"/>
        </xsd:restriction>
      </xsd:simpleType>
    </xsd:element>
    <xsd:element name="LastSharedByTime" ma:index="2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7fb990-b6fc-414c-a909-205cd57ab06a"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Location" ma:index="30" nillable="true" ma:displayName="MediaServiceLocation" ma:internalName="MediaServiceLocation"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56026-EFF9-45F1-90A1-0B915B04AAC5}">
  <ds:schemaRefs>
    <ds:schemaRef ds:uri="http://schemas.microsoft.com/sharepoint/events"/>
  </ds:schemaRefs>
</ds:datastoreItem>
</file>

<file path=customXml/itemProps2.xml><?xml version="1.0" encoding="utf-8"?>
<ds:datastoreItem xmlns:ds="http://schemas.openxmlformats.org/officeDocument/2006/customXml" ds:itemID="{4C6D7EB2-DCFA-4064-A328-3BBF72AB5534}">
  <ds:schemaRefs>
    <ds:schemaRef ds:uri="http://schemas.microsoft.com/sharepoint/v3/contenttype/forms"/>
  </ds:schemaRefs>
</ds:datastoreItem>
</file>

<file path=customXml/itemProps3.xml><?xml version="1.0" encoding="utf-8"?>
<ds:datastoreItem xmlns:ds="http://schemas.openxmlformats.org/officeDocument/2006/customXml" ds:itemID="{83862A32-D470-47CA-8BAC-659E03BC0B95}">
  <ds:schemaRefs>
    <ds:schemaRef ds:uri="http://schemas.microsoft.com/office/2006/documentManagement/types"/>
    <ds:schemaRef ds:uri="http://www.w3.org/XML/1998/namespace"/>
    <ds:schemaRef ds:uri="http://schemas.microsoft.com/sharepoint/v3"/>
    <ds:schemaRef ds:uri="http://schemas.microsoft.com/office/infopath/2007/PartnerControls"/>
    <ds:schemaRef ds:uri="http://schemas.openxmlformats.org/package/2006/metadata/core-properties"/>
    <ds:schemaRef ds:uri="http://purl.org/dc/elements/1.1/"/>
    <ds:schemaRef ds:uri="d47fb990-b6fc-414c-a909-205cd57ab06a"/>
    <ds:schemaRef ds:uri="http://schemas.microsoft.com/office/2006/metadata/properties"/>
    <ds:schemaRef ds:uri="78d4a0c5-33ec-4928-8e45-670426dd48cb"/>
    <ds:schemaRef ds:uri="http://purl.org/dc/dcmitype/"/>
    <ds:schemaRef ds:uri="http://purl.org/dc/terms/"/>
  </ds:schemaRefs>
</ds:datastoreItem>
</file>

<file path=customXml/itemProps4.xml><?xml version="1.0" encoding="utf-8"?>
<ds:datastoreItem xmlns:ds="http://schemas.openxmlformats.org/officeDocument/2006/customXml" ds:itemID="{2FA7285D-1ECC-4315-A29B-F11EC4E13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d4a0c5-33ec-4928-8e45-670426dd48cb"/>
    <ds:schemaRef ds:uri="d47fb990-b6fc-414c-a909-205cd57ab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E5255A-7368-41C5-8738-48AF31565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AGA%20Logo%20Template</Template>
  <TotalTime>0</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Tomeo</dc:creator>
  <cp:keywords/>
  <dc:description/>
  <cp:lastModifiedBy>Nick Tomeo</cp:lastModifiedBy>
  <cp:revision>2</cp:revision>
  <dcterms:created xsi:type="dcterms:W3CDTF">2019-05-31T15:09:00Z</dcterms:created>
  <dcterms:modified xsi:type="dcterms:W3CDTF">2019-05-31T15:09:00Z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0x010100E024E1DB7BC09147A9E6F0438F457754008704D60F4001BF41AC087B68D487AD82</vt:lpwstr>
  </property>
  <property fmtid="{D5CDD505-2E9C-101B-9397-08002B2CF9AE}" pid="3" name="_dlc_DocIdItemGuid">
    <vt:lpwstr>364a92fb-c251-4248-8da6-8ef26991374c</vt:lpwstr>
  </property>
  <property fmtid="{D5CDD505-2E9C-101B-9397-08002B2CF9AE}" pid="4" name="AGA Document Type">
    <vt:lpwstr/>
  </property>
  <property fmtid="{D5CDD505-2E9C-101B-9397-08002B2CF9AE}" pid="5" name="AGA Year">
    <vt:lpwstr>1;#2015|f6a7a22e-a4e0-4305-afe8-a7d5bf291000</vt:lpwstr>
  </property>
  <property fmtid="{D5CDD505-2E9C-101B-9397-08002B2CF9AE}" pid="6" name="AGA Project Code">
    <vt:lpwstr/>
  </property>
</Properties>
</file>